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6F4AE7" w:rsidRPr="00057E36" w:rsidRDefault="006F4AE7">
      <w:pPr>
        <w:pStyle w:val="ART"/>
        <w:rPr>
          <w:rFonts w:cs="Arial"/>
          <w:sz w:val="20"/>
        </w:rPr>
      </w:pPr>
      <w:r w:rsidRPr="00057E36">
        <w:rPr>
          <w:rFonts w:cs="Arial"/>
          <w:sz w:val="20"/>
        </w:rPr>
        <w:t>CONTROLLERS</w:t>
      </w:r>
    </w:p>
    <w:p w:rsidR="006F4AE7" w:rsidRPr="00057E36" w:rsidRDefault="006F4AE7">
      <w:pPr>
        <w:pStyle w:val="PR1"/>
        <w:rPr>
          <w:szCs w:val="20"/>
        </w:rPr>
      </w:pPr>
      <w:r w:rsidRPr="00057E36">
        <w:rPr>
          <w:szCs w:val="20"/>
        </w:rPr>
        <w:t xml:space="preserve">Provide </w:t>
      </w:r>
      <w:proofErr w:type="spellStart"/>
      <w:r w:rsidRPr="00057E36">
        <w:rPr>
          <w:szCs w:val="20"/>
        </w:rPr>
        <w:t>Smartline</w:t>
      </w:r>
      <w:proofErr w:type="spellEnd"/>
      <w:r w:rsidRPr="00057E36">
        <w:rPr>
          <w:szCs w:val="20"/>
        </w:rPr>
        <w:t xml:space="preserve"> Controller(s), models SL1600, SL1620, SL1624 or SL4800 as indicated on the Drawings, manufactured by Weathermatic Sprinkler Division of </w:t>
      </w:r>
      <w:proofErr w:type="spellStart"/>
      <w:r w:rsidRPr="00057E36">
        <w:rPr>
          <w:szCs w:val="20"/>
        </w:rPr>
        <w:t>Telsco</w:t>
      </w:r>
      <w:proofErr w:type="spellEnd"/>
      <w:r w:rsidRPr="00057E36">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057E36" w:rsidRDefault="006F4AE7">
      <w:pPr>
        <w:pStyle w:val="PR2"/>
        <w:rPr>
          <w:rFonts w:cs="Arial"/>
          <w:sz w:val="20"/>
        </w:rPr>
      </w:pPr>
      <w:r w:rsidRPr="00057E3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57E36" w:rsidRDefault="006F4AE7">
      <w:pPr>
        <w:pStyle w:val="PR2"/>
        <w:rPr>
          <w:rFonts w:cs="Arial"/>
          <w:sz w:val="20"/>
        </w:rPr>
      </w:pPr>
      <w:r w:rsidRPr="00057E36">
        <w:rPr>
          <w:rFonts w:cs="Arial"/>
          <w:sz w:val="20"/>
        </w:rPr>
        <w:t>Each program shall have eight independent start times, calendar schedules, watering budgets by month and a soak/cycle for varying soil percolation rates.</w:t>
      </w:r>
    </w:p>
    <w:p w:rsidR="006F4AE7" w:rsidRPr="00057E36" w:rsidRDefault="006F4AE7">
      <w:pPr>
        <w:pStyle w:val="PR2"/>
        <w:rPr>
          <w:rFonts w:cs="Arial"/>
          <w:sz w:val="20"/>
        </w:rPr>
      </w:pPr>
      <w:r w:rsidRPr="00057E3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57E36" w:rsidRDefault="006F4AE7">
      <w:pPr>
        <w:pStyle w:val="PR2"/>
        <w:rPr>
          <w:rFonts w:cs="Arial"/>
          <w:sz w:val="20"/>
        </w:rPr>
      </w:pPr>
      <w:r w:rsidRPr="00057E3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57E36" w:rsidRDefault="006F4AE7">
      <w:pPr>
        <w:pStyle w:val="PR2"/>
        <w:rPr>
          <w:rFonts w:cs="Arial"/>
          <w:sz w:val="20"/>
        </w:rPr>
      </w:pPr>
      <w:r w:rsidRPr="00057E3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57E36" w:rsidRDefault="006F4AE7">
      <w:pPr>
        <w:pStyle w:val="PR2"/>
        <w:rPr>
          <w:rFonts w:cs="Arial"/>
          <w:sz w:val="20"/>
        </w:rPr>
      </w:pPr>
      <w:r w:rsidRPr="00057E36">
        <w:rPr>
          <w:rFonts w:cs="Arial"/>
          <w:sz w:val="20"/>
        </w:rPr>
        <w:t>Controller display shall be backlit for clear viewing in all lighting conditions. Zone timing shall be settable from 1 minute to 9 hours and 55 minutes.</w:t>
      </w:r>
    </w:p>
    <w:p w:rsidR="006F4AE7" w:rsidRPr="00057E36" w:rsidRDefault="006F4AE7">
      <w:pPr>
        <w:pStyle w:val="PR2"/>
        <w:rPr>
          <w:rFonts w:cs="Arial"/>
          <w:sz w:val="20"/>
        </w:rPr>
      </w:pPr>
      <w:r w:rsidRPr="00057E36">
        <w:rPr>
          <w:rFonts w:cs="Arial"/>
          <w:sz w:val="20"/>
        </w:rPr>
        <w:t>Program D shall operate concurrently with programs A, B and C. Programs A, B and C shall stack in sequence of start time operation.</w:t>
      </w:r>
    </w:p>
    <w:p w:rsidR="006F4AE7" w:rsidRPr="00057E36" w:rsidRDefault="006F4AE7">
      <w:pPr>
        <w:pStyle w:val="PR2"/>
        <w:rPr>
          <w:rFonts w:cs="Arial"/>
          <w:sz w:val="20"/>
        </w:rPr>
      </w:pPr>
      <w:r w:rsidRPr="00057E3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57E36" w:rsidRDefault="006F4AE7">
      <w:pPr>
        <w:pStyle w:val="PR2"/>
        <w:rPr>
          <w:rFonts w:cs="Arial"/>
          <w:sz w:val="20"/>
        </w:rPr>
      </w:pPr>
      <w:r w:rsidRPr="00057E3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57E36" w:rsidRDefault="006F4AE7">
      <w:pPr>
        <w:pStyle w:val="PR2"/>
        <w:rPr>
          <w:rFonts w:cs="Arial"/>
          <w:sz w:val="20"/>
        </w:rPr>
      </w:pPr>
      <w:proofErr w:type="gramStart"/>
      <w:r w:rsidRPr="00057E36">
        <w:rPr>
          <w:rFonts w:cs="Arial"/>
          <w:sz w:val="20"/>
        </w:rPr>
        <w:t>A ”non</w:t>
      </w:r>
      <w:proofErr w:type="gramEnd"/>
      <w:r w:rsidRPr="00057E36">
        <w:rPr>
          <w:rFonts w:cs="Arial"/>
          <w:sz w:val="20"/>
        </w:rPr>
        <w:t>-volatile” memory shall retain all programming and real-time clock shall be provided to maintain date and time.</w:t>
      </w:r>
    </w:p>
    <w:p w:rsidR="006F4AE7" w:rsidRPr="00057E36" w:rsidRDefault="006F4AE7">
      <w:pPr>
        <w:pStyle w:val="PR2"/>
        <w:rPr>
          <w:rFonts w:cs="Arial"/>
          <w:sz w:val="20"/>
        </w:rPr>
      </w:pPr>
      <w:r w:rsidRPr="00057E36">
        <w:rPr>
          <w:rFonts w:cs="Arial"/>
          <w:sz w:val="20"/>
        </w:rPr>
        <w:t xml:space="preserve">Controller shall be capable of incorporating </w:t>
      </w:r>
      <w:proofErr w:type="spellStart"/>
      <w:r w:rsidRPr="00057E36">
        <w:rPr>
          <w:rFonts w:cs="Arial"/>
          <w:sz w:val="20"/>
        </w:rPr>
        <w:t>Weathermatic’s</w:t>
      </w:r>
      <w:proofErr w:type="spellEnd"/>
      <w:r w:rsidRPr="00057E36">
        <w:rPr>
          <w:rFonts w:cs="Arial"/>
          <w:sz w:val="20"/>
        </w:rPr>
        <w:t xml:space="preserve"> </w:t>
      </w:r>
      <w:proofErr w:type="spellStart"/>
      <w:r w:rsidRPr="00057E36">
        <w:rPr>
          <w:rFonts w:cs="Arial"/>
          <w:sz w:val="20"/>
        </w:rPr>
        <w:t>SmartLink</w:t>
      </w:r>
      <w:proofErr w:type="spellEnd"/>
      <w:r w:rsidRPr="00057E36">
        <w:rPr>
          <w:rFonts w:cs="Arial"/>
          <w:sz w:val="20"/>
        </w:rPr>
        <w:t xml:space="preserve"> </w:t>
      </w:r>
      <w:proofErr w:type="spellStart"/>
      <w:r w:rsidRPr="00057E36">
        <w:rPr>
          <w:rFonts w:cs="Arial"/>
          <w:sz w:val="20"/>
        </w:rPr>
        <w:t>AirCard</w:t>
      </w:r>
      <w:proofErr w:type="spellEnd"/>
      <w:r w:rsidRPr="00057E36">
        <w:rPr>
          <w:rFonts w:cs="Arial"/>
          <w:sz w:val="20"/>
        </w:rPr>
        <w:t xml:space="preserve"> allowing for web-based interface into controller to allow communications between </w:t>
      </w:r>
      <w:proofErr w:type="spellStart"/>
      <w:r w:rsidRPr="00057E36">
        <w:rPr>
          <w:rFonts w:cs="Arial"/>
          <w:sz w:val="20"/>
        </w:rPr>
        <w:t>SmartLink</w:t>
      </w:r>
      <w:proofErr w:type="spellEnd"/>
      <w:r w:rsidRPr="00057E36">
        <w:rPr>
          <w:rFonts w:cs="Arial"/>
          <w:sz w:val="20"/>
        </w:rPr>
        <w:t xml:space="preserve"> web site and controller.</w:t>
      </w:r>
    </w:p>
    <w:p w:rsidR="00633C34" w:rsidRPr="00057E36" w:rsidRDefault="00633C34" w:rsidP="00633C34">
      <w:pPr>
        <w:pStyle w:val="PR2"/>
        <w:numPr>
          <w:ilvl w:val="0"/>
          <w:numId w:val="0"/>
        </w:numPr>
        <w:ind w:left="864"/>
        <w:rPr>
          <w:rFonts w:cs="Arial"/>
          <w:sz w:val="20"/>
        </w:rPr>
      </w:pPr>
    </w:p>
    <w:p w:rsidR="006F4AE7" w:rsidRPr="00057E36" w:rsidRDefault="006F4AE7">
      <w:pPr>
        <w:pStyle w:val="PR1"/>
        <w:rPr>
          <w:szCs w:val="20"/>
        </w:rPr>
      </w:pPr>
      <w:r w:rsidRPr="00057E36">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057E36">
        <w:rPr>
          <w:szCs w:val="20"/>
        </w:rPr>
        <w:t>a.c</w:t>
      </w:r>
      <w:proofErr w:type="spellEnd"/>
      <w:r w:rsidRPr="00057E36">
        <w:rPr>
          <w:szCs w:val="20"/>
        </w:rPr>
        <w:t>. operation shall be accessible with or without the operating panel.</w:t>
      </w:r>
    </w:p>
    <w:p w:rsidR="006F4AE7" w:rsidRPr="00057E36" w:rsidRDefault="006F4AE7">
      <w:pPr>
        <w:pStyle w:val="PR2"/>
        <w:rPr>
          <w:rFonts w:cs="Arial"/>
          <w:sz w:val="20"/>
        </w:rPr>
      </w:pPr>
      <w:r w:rsidRPr="00057E36">
        <w:rPr>
          <w:rFonts w:cs="Arial"/>
          <w:sz w:val="20"/>
        </w:rPr>
        <w:lastRenderedPageBreak/>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057E36">
        <w:rPr>
          <w:rFonts w:cs="Arial"/>
          <w:sz w:val="20"/>
        </w:rPr>
        <w:t>a.c</w:t>
      </w:r>
      <w:proofErr w:type="spellEnd"/>
      <w:r w:rsidRPr="00057E36">
        <w:rPr>
          <w:rFonts w:cs="Arial"/>
          <w:sz w:val="20"/>
        </w:rPr>
        <w:t>. 60hz or 230V, 50hz.</w:t>
      </w:r>
    </w:p>
    <w:p w:rsidR="006F4AE7" w:rsidRPr="00057E36" w:rsidRDefault="006F4AE7">
      <w:pPr>
        <w:pStyle w:val="PR1"/>
        <w:rPr>
          <w:szCs w:val="20"/>
        </w:rPr>
      </w:pPr>
      <w:r w:rsidRPr="00057E36">
        <w:rPr>
          <w:szCs w:val="20"/>
        </w:rPr>
        <w:t>Controller shall have a manufacturer’s warranty of three (2) years.</w:t>
      </w:r>
    </w:p>
    <w:p w:rsidR="00FC6394" w:rsidRPr="00057E36" w:rsidRDefault="00FC6394" w:rsidP="00FC6394">
      <w:pPr>
        <w:pStyle w:val="ART"/>
        <w:outlineLvl w:val="9"/>
        <w:rPr>
          <w:rFonts w:cs="Arial"/>
          <w:sz w:val="20"/>
        </w:rPr>
      </w:pPr>
      <w:r w:rsidRPr="00057E36">
        <w:rPr>
          <w:rFonts w:cs="Arial"/>
          <w:sz w:val="20"/>
        </w:rPr>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 xml:space="preserve">manufactured by Weathermatic Sprinkler Division of </w:t>
      </w:r>
      <w:proofErr w:type="spellStart"/>
      <w:r w:rsidRPr="00057E36">
        <w:rPr>
          <w:szCs w:val="20"/>
        </w:rPr>
        <w:t>Telsco</w:t>
      </w:r>
      <w:proofErr w:type="spellEnd"/>
      <w:r w:rsidRPr="00057E36">
        <w:rPr>
          <w:szCs w:val="20"/>
        </w:rPr>
        <w:t xml:space="preserve"> Industries. Weather stations must be compatible for use with </w:t>
      </w:r>
      <w:proofErr w:type="spellStart"/>
      <w:r w:rsidRPr="00057E36">
        <w:rPr>
          <w:szCs w:val="20"/>
        </w:rPr>
        <w:t>SmartLine</w:t>
      </w:r>
      <w:proofErr w:type="spellEnd"/>
      <w:r w:rsidRPr="00057E36">
        <w:rPr>
          <w:szCs w:val="20"/>
        </w:rPr>
        <w:t xml:space="preserve"> irrigation controls.</w:t>
      </w:r>
    </w:p>
    <w:p w:rsidR="00FC6394" w:rsidRPr="00057E36" w:rsidRDefault="00FC6394" w:rsidP="00FC6394">
      <w:pPr>
        <w:pStyle w:val="PR2"/>
        <w:rPr>
          <w:rFonts w:cs="Arial"/>
          <w:sz w:val="20"/>
        </w:rPr>
      </w:pPr>
      <w:r w:rsidRPr="00057E36">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057E36">
        <w:rPr>
          <w:rFonts w:cs="Arial"/>
          <w:sz w:val="20"/>
        </w:rPr>
        <w:t>SmartLine</w:t>
      </w:r>
      <w:proofErr w:type="spellEnd"/>
      <w:r w:rsidRPr="00057E36">
        <w:rPr>
          <w:rFonts w:cs="Arial"/>
          <w:sz w:val="20"/>
        </w:rPr>
        <w:t xml:space="preserve"> controls and have independent power supply, self-diagnostic circuit and microprocessor.</w:t>
      </w:r>
    </w:p>
    <w:p w:rsidR="00FC6394" w:rsidRPr="00057E36" w:rsidRDefault="00FC6394" w:rsidP="00FC6394">
      <w:pPr>
        <w:pStyle w:val="PR1"/>
        <w:rPr>
          <w:szCs w:val="20"/>
        </w:rPr>
      </w:pPr>
      <w:r w:rsidRPr="00057E36">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057E36">
        <w:rPr>
          <w:szCs w:val="20"/>
        </w:rPr>
        <w:t>SmartLine</w:t>
      </w:r>
      <w:proofErr w:type="spellEnd"/>
      <w:r w:rsidRPr="00057E36">
        <w:rPr>
          <w:szCs w:val="20"/>
        </w:rPr>
        <w:t xml:space="preserv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9E" w:rsidRDefault="00DE299E">
      <w:r>
        <w:separator/>
      </w:r>
    </w:p>
  </w:endnote>
  <w:endnote w:type="continuationSeparator" w:id="0">
    <w:p w:rsidR="00DE299E" w:rsidRDefault="00DE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CE06B8">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9E" w:rsidRDefault="00DE299E">
      <w:r>
        <w:separator/>
      </w:r>
    </w:p>
  </w:footnote>
  <w:footnote w:type="continuationSeparator" w:id="0">
    <w:p w:rsidR="00DE299E" w:rsidRDefault="00DE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57E36"/>
    <w:rsid w:val="001C2810"/>
    <w:rsid w:val="0059084E"/>
    <w:rsid w:val="00633C34"/>
    <w:rsid w:val="006F4AE7"/>
    <w:rsid w:val="00701C44"/>
    <w:rsid w:val="00755CD1"/>
    <w:rsid w:val="007D793C"/>
    <w:rsid w:val="008D364D"/>
    <w:rsid w:val="00AC4842"/>
    <w:rsid w:val="00CE06B8"/>
    <w:rsid w:val="00DE299E"/>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9850"/>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2014-04-17T19:40:00Z</dcterms:created>
  <dcterms:modified xsi:type="dcterms:W3CDTF">2016-01-07T23:16:00Z</dcterms:modified>
</cp:coreProperties>
</file>